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959F6" w14:textId="77777777" w:rsidR="00CF25E7" w:rsidRDefault="007C38DC" w:rsidP="0055348F">
      <w:pPr>
        <w:spacing w:before="240"/>
        <w:rPr>
          <w:rFonts w:asciiTheme="majorHAnsi" w:hAnsiTheme="majorHAnsi" w:cstheme="majorHAnsi"/>
          <w:b/>
          <w:sz w:val="18"/>
          <w:szCs w:val="14"/>
          <w:u w:val="single"/>
        </w:rPr>
      </w:pPr>
      <w:r w:rsidRPr="00CF25E7">
        <w:rPr>
          <w:rFonts w:asciiTheme="majorHAnsi" w:eastAsia="Times New Roman" w:hAnsiTheme="majorHAnsi" w:cstheme="majorHAnsi"/>
          <w:color w:val="006938"/>
          <w:kern w:val="36"/>
          <w:sz w:val="40"/>
          <w:szCs w:val="40"/>
          <w:lang w:val="en-GB" w:eastAsia="en-GB"/>
        </w:rPr>
        <w:t>Nikos Steiropoulos Scholarship</w:t>
      </w:r>
      <w:r w:rsidRPr="00CF25E7">
        <w:rPr>
          <w:rFonts w:asciiTheme="majorHAnsi" w:eastAsia="Times New Roman" w:hAnsiTheme="majorHAnsi" w:cstheme="majorHAnsi"/>
          <w:color w:val="006938"/>
          <w:kern w:val="36"/>
          <w:sz w:val="40"/>
          <w:szCs w:val="40"/>
          <w:lang w:val="en-GB" w:eastAsia="en-GB"/>
        </w:rPr>
        <w:t xml:space="preserve"> Application</w:t>
      </w:r>
    </w:p>
    <w:p w14:paraId="0422E8A0" w14:textId="6E697C10" w:rsidR="007C38DC" w:rsidRPr="00CF25E7" w:rsidRDefault="007C38DC" w:rsidP="0055348F">
      <w:pPr>
        <w:spacing w:before="240"/>
        <w:rPr>
          <w:rFonts w:asciiTheme="majorHAnsi" w:hAnsiTheme="majorHAnsi" w:cstheme="majorHAnsi"/>
          <w:b/>
          <w:sz w:val="18"/>
          <w:szCs w:val="14"/>
          <w:u w:val="single"/>
        </w:rPr>
      </w:pPr>
      <w:r w:rsidRPr="007C38DC">
        <w:rPr>
          <w:rFonts w:asciiTheme="majorHAnsi" w:hAnsiTheme="majorHAnsi" w:cstheme="majorHAnsi"/>
        </w:rPr>
        <w:t xml:space="preserve">Please complete this form and email it to </w:t>
      </w:r>
      <w:hyperlink r:id="rId11" w:history="1">
        <w:r w:rsidRPr="00382A41">
          <w:rPr>
            <w:rStyle w:val="Hyperlink"/>
            <w:rFonts w:asciiTheme="majorHAnsi" w:hAnsiTheme="majorHAnsi" w:cstheme="majorHAnsi"/>
          </w:rPr>
          <w:t>Dr Armin Sturm</w:t>
        </w:r>
      </w:hyperlink>
      <w:r w:rsidRPr="007C38DC">
        <w:rPr>
          <w:rFonts w:asciiTheme="majorHAnsi" w:hAnsiTheme="majorHAnsi" w:cstheme="majorHAnsi"/>
        </w:rPr>
        <w:t xml:space="preserve"> by 24</w:t>
      </w:r>
      <w:r w:rsidRPr="007C38DC">
        <w:rPr>
          <w:rFonts w:asciiTheme="majorHAnsi" w:hAnsiTheme="majorHAnsi" w:cstheme="majorHAnsi"/>
          <w:vertAlign w:val="superscript"/>
        </w:rPr>
        <w:t>th</w:t>
      </w:r>
      <w:r w:rsidRPr="007C38DC">
        <w:rPr>
          <w:rFonts w:asciiTheme="majorHAnsi" w:hAnsiTheme="majorHAnsi" w:cstheme="majorHAnsi"/>
        </w:rPr>
        <w:t xml:space="preserve"> July 2024</w:t>
      </w:r>
      <w:r w:rsidR="00382A41">
        <w:rPr>
          <w:rFonts w:asciiTheme="majorHAnsi" w:hAnsiTheme="majorHAnsi" w:cstheme="majorHAnsi"/>
        </w:rPr>
        <w:t xml:space="preserve"> with the subject header </w:t>
      </w:r>
      <w:r w:rsidR="00382A41" w:rsidRPr="00382A41">
        <w:rPr>
          <w:rFonts w:asciiTheme="majorHAnsi" w:hAnsiTheme="majorHAnsi" w:cstheme="majorHAnsi"/>
          <w:b/>
          <w:bCs/>
        </w:rPr>
        <w:t>“Nikos Steiropoulos APPLICATION”</w:t>
      </w:r>
      <w:r w:rsidR="00382A41" w:rsidRPr="00382A41">
        <w:rPr>
          <w:rFonts w:asciiTheme="majorHAnsi" w:hAnsiTheme="majorHAnsi" w:cstheme="majorHAnsi"/>
        </w:rPr>
        <w:t xml:space="preserve"> on your email</w:t>
      </w:r>
      <w:r w:rsidR="00382A41">
        <w:rPr>
          <w:rFonts w:asciiTheme="majorHAnsi" w:hAnsiTheme="majorHAnsi" w:cstheme="majorHAnsi"/>
        </w:rPr>
        <w:t xml:space="preserve">. </w:t>
      </w:r>
      <w:r w:rsidRPr="007C38DC">
        <w:rPr>
          <w:rFonts w:asciiTheme="majorHAnsi" w:hAnsiTheme="majorHAnsi" w:cstheme="majorHAnsi"/>
        </w:rPr>
        <w:t xml:space="preserve">Please attach a copy of your CV when you send this form with the title formatted as: </w:t>
      </w:r>
      <w:r w:rsidRPr="00382A41">
        <w:rPr>
          <w:rFonts w:asciiTheme="majorHAnsi" w:hAnsiTheme="majorHAnsi" w:cstheme="majorHAnsi"/>
          <w:b/>
          <w:bCs/>
        </w:rPr>
        <w:t>YOURNAME.CV</w:t>
      </w:r>
    </w:p>
    <w:p w14:paraId="4B883332" w14:textId="79CAB122" w:rsidR="009E6EE6" w:rsidRPr="00277EBC" w:rsidRDefault="009E6EE6" w:rsidP="00BB4281">
      <w:pPr>
        <w:spacing w:before="12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C38DC">
        <w:rPr>
          <w:rFonts w:asciiTheme="majorHAnsi" w:hAnsiTheme="majorHAnsi" w:cstheme="majorHAnsi"/>
          <w:b/>
          <w:sz w:val="22"/>
          <w:szCs w:val="22"/>
          <w:u w:val="single"/>
        </w:rPr>
        <w:t>Personal Information</w:t>
      </w:r>
    </w:p>
    <w:tbl>
      <w:tblPr>
        <w:tblStyle w:val="TableGrid"/>
        <w:tblW w:w="9144" w:type="dxa"/>
        <w:tblLook w:val="04A0" w:firstRow="1" w:lastRow="0" w:firstColumn="1" w:lastColumn="0" w:noHBand="0" w:noVBand="1"/>
      </w:tblPr>
      <w:tblGrid>
        <w:gridCol w:w="2285"/>
        <w:gridCol w:w="1594"/>
        <w:gridCol w:w="2637"/>
        <w:gridCol w:w="2628"/>
      </w:tblGrid>
      <w:tr w:rsidR="009E6EE6" w:rsidRPr="007C38DC" w14:paraId="4F6D72D3" w14:textId="77777777" w:rsidTr="00CF25E7">
        <w:trPr>
          <w:trHeight w:val="305"/>
        </w:trPr>
        <w:tc>
          <w:tcPr>
            <w:tcW w:w="2285" w:type="dxa"/>
            <w:shd w:val="clear" w:color="auto" w:fill="C5BFB7"/>
          </w:tcPr>
          <w:p w14:paraId="64A41053" w14:textId="3A1492EC" w:rsidR="009E6EE6" w:rsidRPr="00382A41" w:rsidRDefault="009E6EE6" w:rsidP="00382A4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38DC">
              <w:rPr>
                <w:rFonts w:asciiTheme="majorHAnsi" w:hAnsiTheme="majorHAnsi" w:cstheme="majorHAnsi"/>
                <w:b/>
                <w:sz w:val="22"/>
                <w:szCs w:val="22"/>
              </w:rPr>
              <w:t>Title</w:t>
            </w:r>
            <w:r w:rsidR="00382A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7C38DC">
              <w:rPr>
                <w:rFonts w:asciiTheme="majorHAnsi" w:hAnsiTheme="majorHAnsi" w:cstheme="majorHAnsi"/>
                <w:sz w:val="22"/>
                <w:szCs w:val="22"/>
              </w:rPr>
              <w:t>(e.g. Mr, Mrs,</w:t>
            </w:r>
            <w:r w:rsidR="00CF25E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594" w:type="dxa"/>
          </w:tcPr>
          <w:p w14:paraId="672A6659" w14:textId="77777777" w:rsidR="009E6EE6" w:rsidRPr="007C38DC" w:rsidRDefault="009E6EE6" w:rsidP="0055348F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C5BFB7"/>
          </w:tcPr>
          <w:p w14:paraId="31B6CE79" w14:textId="77777777" w:rsidR="009E6EE6" w:rsidRPr="007C38DC" w:rsidRDefault="003C3D15" w:rsidP="009E6E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38DC">
              <w:rPr>
                <w:rFonts w:asciiTheme="majorHAnsi" w:hAnsiTheme="majorHAnsi" w:cstheme="majorHAnsi"/>
                <w:b/>
                <w:sz w:val="22"/>
                <w:szCs w:val="22"/>
              </w:rPr>
              <w:t>Family Name</w:t>
            </w:r>
          </w:p>
        </w:tc>
        <w:tc>
          <w:tcPr>
            <w:tcW w:w="2628" w:type="dxa"/>
          </w:tcPr>
          <w:p w14:paraId="0A37501D" w14:textId="77777777" w:rsidR="009E6EE6" w:rsidRPr="007C38DC" w:rsidRDefault="009E6EE6" w:rsidP="0055348F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B4281" w:rsidRPr="007C38DC" w14:paraId="3D2540C2" w14:textId="77777777" w:rsidTr="00CF25E7">
        <w:trPr>
          <w:trHeight w:val="213"/>
        </w:trPr>
        <w:tc>
          <w:tcPr>
            <w:tcW w:w="2285" w:type="dxa"/>
            <w:shd w:val="clear" w:color="auto" w:fill="C5BFB7"/>
          </w:tcPr>
          <w:p w14:paraId="1F33ED1D" w14:textId="77777777" w:rsidR="00BB4281" w:rsidRPr="007C38DC" w:rsidRDefault="00BB4281" w:rsidP="009E6E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38DC">
              <w:rPr>
                <w:rFonts w:asciiTheme="majorHAnsi" w:hAnsiTheme="majorHAnsi" w:cstheme="majorHAnsi"/>
                <w:b/>
                <w:sz w:val="22"/>
                <w:szCs w:val="22"/>
              </w:rPr>
              <w:t>Given Name(s)</w:t>
            </w:r>
          </w:p>
        </w:tc>
        <w:tc>
          <w:tcPr>
            <w:tcW w:w="6859" w:type="dxa"/>
            <w:gridSpan w:val="3"/>
          </w:tcPr>
          <w:p w14:paraId="5DAB6C7B" w14:textId="77777777" w:rsidR="00BB4281" w:rsidRPr="007C38DC" w:rsidRDefault="00BB4281" w:rsidP="0055348F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E6EE6" w:rsidRPr="007C38DC" w14:paraId="06B17E7C" w14:textId="77777777" w:rsidTr="00CF25E7">
        <w:trPr>
          <w:trHeight w:val="263"/>
        </w:trPr>
        <w:tc>
          <w:tcPr>
            <w:tcW w:w="2285" w:type="dxa"/>
            <w:shd w:val="clear" w:color="auto" w:fill="C5BFB7"/>
          </w:tcPr>
          <w:p w14:paraId="593903EF" w14:textId="4B0780D1" w:rsidR="009E6EE6" w:rsidRPr="00382A41" w:rsidRDefault="009E6EE6" w:rsidP="00382A4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38DC">
              <w:rPr>
                <w:rFonts w:asciiTheme="majorHAnsi" w:hAnsiTheme="majorHAnsi" w:cstheme="majorHAnsi"/>
                <w:b/>
                <w:sz w:val="22"/>
                <w:szCs w:val="22"/>
              </w:rPr>
              <w:t>Date of Birth</w:t>
            </w:r>
            <w:r w:rsidR="00382A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</w:tcPr>
          <w:p w14:paraId="02EB378F" w14:textId="77777777" w:rsidR="009E6EE6" w:rsidRPr="007C38DC" w:rsidRDefault="009E6EE6" w:rsidP="0055348F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C5BFB7"/>
          </w:tcPr>
          <w:p w14:paraId="1960120A" w14:textId="125DB0E3" w:rsidR="003C3D15" w:rsidRPr="007C38DC" w:rsidRDefault="003C3D15" w:rsidP="003C3D1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38D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University of Stirling Student Number </w:t>
            </w:r>
          </w:p>
        </w:tc>
        <w:tc>
          <w:tcPr>
            <w:tcW w:w="2628" w:type="dxa"/>
          </w:tcPr>
          <w:p w14:paraId="6A05A809" w14:textId="77777777" w:rsidR="009E6EE6" w:rsidRPr="007C38DC" w:rsidRDefault="009E6EE6" w:rsidP="0055348F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38DC" w:rsidRPr="007C38DC" w14:paraId="58C6109E" w14:textId="77777777" w:rsidTr="00CF25E7">
        <w:trPr>
          <w:trHeight w:val="271"/>
        </w:trPr>
        <w:tc>
          <w:tcPr>
            <w:tcW w:w="2285" w:type="dxa"/>
            <w:shd w:val="clear" w:color="auto" w:fill="C5BFB7"/>
          </w:tcPr>
          <w:p w14:paraId="4041547B" w14:textId="77A91BB7" w:rsidR="007C38DC" w:rsidRPr="007C38DC" w:rsidRDefault="007C38DC" w:rsidP="007C38D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38D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Country of residence </w:t>
            </w:r>
          </w:p>
        </w:tc>
        <w:tc>
          <w:tcPr>
            <w:tcW w:w="6859" w:type="dxa"/>
            <w:gridSpan w:val="3"/>
          </w:tcPr>
          <w:p w14:paraId="5A39BBE3" w14:textId="51948859" w:rsidR="007C38DC" w:rsidRPr="007C38DC" w:rsidRDefault="007C38DC" w:rsidP="007C38DC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B473F28" w14:textId="4A8D1ECA" w:rsidR="003C3D15" w:rsidRPr="00277EBC" w:rsidRDefault="003C3D15" w:rsidP="00277EBC">
      <w:pPr>
        <w:spacing w:before="120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9530"/>
      </w:tblGrid>
      <w:tr w:rsidR="007C38DC" w:rsidRPr="007C38DC" w14:paraId="6444B96F" w14:textId="77777777" w:rsidTr="00CF25E7">
        <w:trPr>
          <w:trHeight w:val="725"/>
        </w:trPr>
        <w:tc>
          <w:tcPr>
            <w:tcW w:w="9530" w:type="dxa"/>
            <w:shd w:val="clear" w:color="auto" w:fill="C5BFB7"/>
          </w:tcPr>
          <w:p w14:paraId="41C8F396" w14:textId="4A1CD89F" w:rsidR="007C38DC" w:rsidRPr="00CF25E7" w:rsidRDefault="00382A41" w:rsidP="0055348F">
            <w:pPr>
              <w:spacing w:before="2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25E7">
              <w:rPr>
                <w:rFonts w:asciiTheme="majorHAnsi" w:hAnsiTheme="majorHAnsi" w:cstheme="majorHAnsi"/>
                <w:b/>
                <w:bCs/>
              </w:rPr>
              <w:t xml:space="preserve">Please provide up to 500 words on what you hope to achieve with a Masters degree from the Institute of Aquaculture </w:t>
            </w:r>
            <w:r w:rsidR="00277EBC" w:rsidRPr="00CF25E7">
              <w:rPr>
                <w:rFonts w:asciiTheme="majorHAnsi" w:hAnsiTheme="majorHAnsi" w:cstheme="majorHAnsi"/>
                <w:b/>
                <w:bCs/>
              </w:rPr>
              <w:t xml:space="preserve">if you need more </w:t>
            </w:r>
            <w:r w:rsidR="00CF25E7">
              <w:rPr>
                <w:rFonts w:asciiTheme="majorHAnsi" w:hAnsiTheme="majorHAnsi" w:cstheme="majorHAnsi"/>
                <w:b/>
                <w:bCs/>
              </w:rPr>
              <w:t>space, please continue on the overside of the page.</w:t>
            </w:r>
          </w:p>
        </w:tc>
      </w:tr>
      <w:tr w:rsidR="007C38DC" w:rsidRPr="007C38DC" w14:paraId="51D904FB" w14:textId="77777777" w:rsidTr="00CF25E7">
        <w:trPr>
          <w:trHeight w:val="5473"/>
        </w:trPr>
        <w:tc>
          <w:tcPr>
            <w:tcW w:w="9530" w:type="dxa"/>
            <w:shd w:val="clear" w:color="auto" w:fill="auto"/>
          </w:tcPr>
          <w:p w14:paraId="3C248E21" w14:textId="77777777" w:rsidR="007C38DC" w:rsidRDefault="007C38DC" w:rsidP="0055348F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5A27A9" w14:textId="77777777" w:rsidR="00277EBC" w:rsidRDefault="00277EBC" w:rsidP="0055348F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32E798" w14:textId="77777777" w:rsidR="00277EBC" w:rsidRDefault="00277EBC" w:rsidP="0055348F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157A04" w14:textId="77777777" w:rsidR="00277EBC" w:rsidRDefault="00277EBC" w:rsidP="0055348F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A3D3EC" w14:textId="77777777" w:rsidR="00277EBC" w:rsidRPr="007C38DC" w:rsidRDefault="00277EBC" w:rsidP="0055348F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7D9D431" w14:textId="7FA33174" w:rsidR="003C3D15" w:rsidRPr="00382A41" w:rsidRDefault="00BB4281" w:rsidP="00382A41">
      <w:pPr>
        <w:spacing w:before="12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C38DC">
        <w:rPr>
          <w:rFonts w:asciiTheme="majorHAnsi" w:hAnsiTheme="majorHAnsi" w:cs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E73EC1" wp14:editId="55CA36EC">
                <wp:simplePos x="0" y="0"/>
                <wp:positionH relativeFrom="margin">
                  <wp:posOffset>-9525</wp:posOffset>
                </wp:positionH>
                <wp:positionV relativeFrom="paragraph">
                  <wp:posOffset>438150</wp:posOffset>
                </wp:positionV>
                <wp:extent cx="60388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solidFill>
                          <a:srgbClr val="C5BF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4030" w14:textId="72F56CD7" w:rsidR="00277EBC" w:rsidRPr="00277EBC" w:rsidRDefault="00277EBC" w:rsidP="00464560">
                            <w:pPr>
                              <w:shd w:val="clear" w:color="auto" w:fill="C5BFB7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7EB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By submitting, you are agreeing to the University's Terms of Use (</w:t>
                            </w:r>
                            <w:hyperlink r:id="rId12" w:history="1">
                              <w:r w:rsidRPr="00277EB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https://www.stir.ac.uk/about/policy-legal-and-cookies/?sl=1i2</w:t>
                              </w:r>
                            </w:hyperlink>
                            <w:r w:rsidRPr="00277EB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277EB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and Privacy Statement (</w:t>
                            </w:r>
                            <w:hyperlink r:id="rId13" w:history="1">
                              <w:r w:rsidRPr="00277EB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http://stir.</w:t>
                              </w:r>
                              <w:r w:rsidRPr="00277EB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277EB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c.uk/1i3</w:t>
                              </w:r>
                            </w:hyperlink>
                            <w:r w:rsidRPr="00277EB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75B1BF99" w14:textId="77777777" w:rsidR="00277EBC" w:rsidRPr="00277EBC" w:rsidRDefault="00277EBC" w:rsidP="00464560">
                            <w:pPr>
                              <w:shd w:val="clear" w:color="auto" w:fill="C5BFB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90C80B9" w14:textId="34A95CA0" w:rsidR="00277EBC" w:rsidRPr="00277EBC" w:rsidRDefault="003C3D15" w:rsidP="00464560">
                            <w:pPr>
                              <w:shd w:val="clear" w:color="auto" w:fill="C5BFB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7E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confirm that I have personally completed and signed this document </w:t>
                            </w:r>
                            <w:r w:rsidR="007C38DC" w:rsidRPr="00277E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(digital signatures are accepted)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E73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4.5pt;width:47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" fillcolor="#c5bfb7">
                <v:textbox style="mso-fit-shape-to-text:t">
                  <w:txbxContent>
                    <w:p w14:paraId="60534030" w14:textId="72F56CD7" w:rsidR="00277EBC" w:rsidRPr="00277EBC" w:rsidRDefault="00277EBC" w:rsidP="00464560">
                      <w:pPr>
                        <w:shd w:val="clear" w:color="auto" w:fill="C5BFB7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77EB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By submitting, you are agreeing to the University's Terms of Use (</w:t>
                      </w:r>
                      <w:hyperlink r:id="rId14" w:history="1">
                        <w:r w:rsidRPr="00277EB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https://www.stir.ac.uk/about/policy-legal-and-cookies/?sl=1i2</w:t>
                        </w:r>
                      </w:hyperlink>
                      <w:r w:rsidRPr="00277EB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  <w:r w:rsidRPr="00277EB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and Privacy Statement (</w:t>
                      </w:r>
                      <w:hyperlink r:id="rId15" w:history="1">
                        <w:r w:rsidRPr="00277EB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http://stir.</w:t>
                        </w:r>
                        <w:r w:rsidRPr="00277EB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a</w:t>
                        </w:r>
                        <w:r w:rsidRPr="00277EB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c.uk/1i3</w:t>
                        </w:r>
                      </w:hyperlink>
                      <w:r w:rsidRPr="00277EB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).</w:t>
                      </w:r>
                    </w:p>
                    <w:p w14:paraId="75B1BF99" w14:textId="77777777" w:rsidR="00277EBC" w:rsidRPr="00277EBC" w:rsidRDefault="00277EBC" w:rsidP="00464560">
                      <w:pPr>
                        <w:shd w:val="clear" w:color="auto" w:fill="C5BFB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90C80B9" w14:textId="34A95CA0" w:rsidR="00277EBC" w:rsidRPr="00277EBC" w:rsidRDefault="003C3D15" w:rsidP="00464560">
                      <w:pPr>
                        <w:shd w:val="clear" w:color="auto" w:fill="C5BFB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7E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confirm that I have personally completed and signed this document </w:t>
                      </w:r>
                      <w:r w:rsidR="007C38DC" w:rsidRPr="00277E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(digital signatures are accepted)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461" w:type="dxa"/>
        <w:tblLook w:val="04A0" w:firstRow="1" w:lastRow="0" w:firstColumn="1" w:lastColumn="0" w:noHBand="0" w:noVBand="1"/>
      </w:tblPr>
      <w:tblGrid>
        <w:gridCol w:w="2993"/>
        <w:gridCol w:w="2993"/>
        <w:gridCol w:w="3475"/>
      </w:tblGrid>
      <w:tr w:rsidR="003C3D15" w:rsidRPr="007C38DC" w14:paraId="73CBE14C" w14:textId="77777777" w:rsidTr="00CF25E7">
        <w:trPr>
          <w:trHeight w:val="177"/>
        </w:trPr>
        <w:tc>
          <w:tcPr>
            <w:tcW w:w="2993" w:type="dxa"/>
            <w:shd w:val="clear" w:color="auto" w:fill="C5BFB7"/>
          </w:tcPr>
          <w:p w14:paraId="49D0D807" w14:textId="77777777" w:rsidR="003C3D15" w:rsidRPr="007C38DC" w:rsidRDefault="003C3D15" w:rsidP="003C7B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38DC">
              <w:rPr>
                <w:rFonts w:asciiTheme="majorHAnsi" w:hAnsiTheme="majorHAnsi" w:cstheme="majorHAnsi"/>
                <w:sz w:val="22"/>
                <w:szCs w:val="22"/>
              </w:rPr>
              <w:t>SIGNATURE:</w:t>
            </w:r>
          </w:p>
        </w:tc>
        <w:tc>
          <w:tcPr>
            <w:tcW w:w="2993" w:type="dxa"/>
            <w:shd w:val="clear" w:color="auto" w:fill="C5BFB7"/>
          </w:tcPr>
          <w:p w14:paraId="7C6B6A8F" w14:textId="77777777" w:rsidR="003C3D15" w:rsidRPr="007C38DC" w:rsidRDefault="003C3D15" w:rsidP="003C7B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38DC">
              <w:rPr>
                <w:rFonts w:asciiTheme="majorHAnsi" w:hAnsiTheme="majorHAnsi" w:cstheme="majorHAnsi"/>
                <w:sz w:val="22"/>
                <w:szCs w:val="22"/>
              </w:rPr>
              <w:t>FULL NAME:</w:t>
            </w:r>
          </w:p>
        </w:tc>
        <w:tc>
          <w:tcPr>
            <w:tcW w:w="3475" w:type="dxa"/>
            <w:shd w:val="clear" w:color="auto" w:fill="C5BFB7"/>
          </w:tcPr>
          <w:p w14:paraId="5B843049" w14:textId="77777777" w:rsidR="003C3D15" w:rsidRPr="007C38DC" w:rsidRDefault="003C3D15" w:rsidP="003C7B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C38DC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</w:tc>
      </w:tr>
      <w:tr w:rsidR="003C3D15" w:rsidRPr="007C38DC" w14:paraId="44EAFD9C" w14:textId="77777777" w:rsidTr="00CF25E7">
        <w:trPr>
          <w:trHeight w:val="351"/>
        </w:trPr>
        <w:tc>
          <w:tcPr>
            <w:tcW w:w="2993" w:type="dxa"/>
          </w:tcPr>
          <w:p w14:paraId="4B94D5A5" w14:textId="77777777" w:rsidR="003C3D15" w:rsidRPr="007C38DC" w:rsidRDefault="003C3D15" w:rsidP="003C7B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EEC669" w14:textId="77777777" w:rsidR="00BB4281" w:rsidRPr="007C38DC" w:rsidRDefault="00BB4281" w:rsidP="003C7B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56B9AB" w14:textId="77777777" w:rsidR="00BB4281" w:rsidRPr="007C38DC" w:rsidRDefault="00BB4281" w:rsidP="003C7B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45FB0818" w14:textId="77777777" w:rsidR="003C3D15" w:rsidRPr="007C38DC" w:rsidRDefault="003C3D15" w:rsidP="003C7B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75" w:type="dxa"/>
          </w:tcPr>
          <w:p w14:paraId="049F31CB" w14:textId="77777777" w:rsidR="003C3D15" w:rsidRPr="007C38DC" w:rsidRDefault="003C3D15" w:rsidP="003C7B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3128261" w14:textId="77777777" w:rsidR="003C7B6A" w:rsidRPr="007C38DC" w:rsidRDefault="003C7B6A" w:rsidP="003C7B6A">
      <w:pPr>
        <w:rPr>
          <w:rFonts w:asciiTheme="majorHAnsi" w:hAnsiTheme="majorHAnsi" w:cstheme="majorHAnsi"/>
          <w:sz w:val="22"/>
          <w:szCs w:val="22"/>
        </w:rPr>
      </w:pPr>
    </w:p>
    <w:sectPr w:rsidR="003C7B6A" w:rsidRPr="007C38DC" w:rsidSect="00CF111D">
      <w:headerReference w:type="default" r:id="rId16"/>
      <w:footerReference w:type="default" r:id="rId17"/>
      <w:pgSz w:w="11900" w:h="16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16710" w14:textId="77777777" w:rsidR="00EA7C46" w:rsidRDefault="00EA7C46" w:rsidP="00CF111D">
      <w:r>
        <w:separator/>
      </w:r>
    </w:p>
  </w:endnote>
  <w:endnote w:type="continuationSeparator" w:id="0">
    <w:p w14:paraId="12F41FEC" w14:textId="77777777" w:rsidR="00EA7C46" w:rsidRDefault="00EA7C46" w:rsidP="00CF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4D958" w14:textId="77777777" w:rsidR="004A3FC1" w:rsidRDefault="004A3FC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7AB052DC" wp14:editId="0A4982EE">
          <wp:simplePos x="0" y="0"/>
          <wp:positionH relativeFrom="page">
            <wp:posOffset>-38100</wp:posOffset>
          </wp:positionH>
          <wp:positionV relativeFrom="paragraph">
            <wp:posOffset>-227965</wp:posOffset>
          </wp:positionV>
          <wp:extent cx="7658100" cy="22682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2091" r="-895" b="-13219"/>
                  <a:stretch/>
                </pic:blipFill>
                <pic:spPr bwMode="auto">
                  <a:xfrm>
                    <a:off x="0" y="0"/>
                    <a:ext cx="7658100" cy="2268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B4D52" w14:textId="77777777" w:rsidR="00EA7C46" w:rsidRDefault="00EA7C46" w:rsidP="00CF111D">
      <w:r>
        <w:separator/>
      </w:r>
    </w:p>
  </w:footnote>
  <w:footnote w:type="continuationSeparator" w:id="0">
    <w:p w14:paraId="1E16BCCC" w14:textId="77777777" w:rsidR="00EA7C46" w:rsidRDefault="00EA7C46" w:rsidP="00CF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AEEC9" w14:textId="77777777" w:rsidR="00CF111D" w:rsidRDefault="004A3FC1" w:rsidP="00CF111D">
    <w:pPr>
      <w:pStyle w:val="Header"/>
      <w:ind w:left="-1440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5D393E3" wp14:editId="7C32A524">
          <wp:simplePos x="0" y="0"/>
          <wp:positionH relativeFrom="page">
            <wp:posOffset>4432300</wp:posOffset>
          </wp:positionH>
          <wp:positionV relativeFrom="paragraph">
            <wp:posOffset>-428625</wp:posOffset>
          </wp:positionV>
          <wp:extent cx="3143250" cy="1914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85" t="-4525" r="99" b="86691"/>
                  <a:stretch/>
                </pic:blipFill>
                <pic:spPr bwMode="auto">
                  <a:xfrm>
                    <a:off x="0" y="0"/>
                    <a:ext cx="314325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C09F6"/>
    <w:multiLevelType w:val="hybridMultilevel"/>
    <w:tmpl w:val="39143D56"/>
    <w:lvl w:ilvl="0" w:tplc="4B6618D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9FC6CE9"/>
    <w:multiLevelType w:val="hybridMultilevel"/>
    <w:tmpl w:val="A37AF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9473C"/>
    <w:multiLevelType w:val="hybridMultilevel"/>
    <w:tmpl w:val="6374EF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864405">
    <w:abstractNumId w:val="2"/>
  </w:num>
  <w:num w:numId="2" w16cid:durableId="29958282">
    <w:abstractNumId w:val="0"/>
  </w:num>
  <w:num w:numId="3" w16cid:durableId="6202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6D"/>
    <w:rsid w:val="000F086D"/>
    <w:rsid w:val="001B087A"/>
    <w:rsid w:val="001C1499"/>
    <w:rsid w:val="001E1F6A"/>
    <w:rsid w:val="00251577"/>
    <w:rsid w:val="00277EBC"/>
    <w:rsid w:val="002C65F4"/>
    <w:rsid w:val="00313824"/>
    <w:rsid w:val="0036641F"/>
    <w:rsid w:val="00382A41"/>
    <w:rsid w:val="0039032A"/>
    <w:rsid w:val="003C3D15"/>
    <w:rsid w:val="003C7B6A"/>
    <w:rsid w:val="003D57EF"/>
    <w:rsid w:val="00464560"/>
    <w:rsid w:val="004728C6"/>
    <w:rsid w:val="004A3FC1"/>
    <w:rsid w:val="004D1AA5"/>
    <w:rsid w:val="004D3209"/>
    <w:rsid w:val="005436BA"/>
    <w:rsid w:val="0055348F"/>
    <w:rsid w:val="005573EC"/>
    <w:rsid w:val="005B43B7"/>
    <w:rsid w:val="00770860"/>
    <w:rsid w:val="00774A75"/>
    <w:rsid w:val="00797423"/>
    <w:rsid w:val="007C38DC"/>
    <w:rsid w:val="007D7CC0"/>
    <w:rsid w:val="0085153E"/>
    <w:rsid w:val="00891AF0"/>
    <w:rsid w:val="008C1311"/>
    <w:rsid w:val="009D171A"/>
    <w:rsid w:val="009E6EE6"/>
    <w:rsid w:val="009F274E"/>
    <w:rsid w:val="00AB6E16"/>
    <w:rsid w:val="00AD678C"/>
    <w:rsid w:val="00B77C84"/>
    <w:rsid w:val="00BA21D6"/>
    <w:rsid w:val="00BB4281"/>
    <w:rsid w:val="00C801BC"/>
    <w:rsid w:val="00CF111D"/>
    <w:rsid w:val="00CF25E7"/>
    <w:rsid w:val="00D56008"/>
    <w:rsid w:val="00E73C4A"/>
    <w:rsid w:val="00EA7C46"/>
    <w:rsid w:val="00EF45A3"/>
    <w:rsid w:val="00EF64B8"/>
    <w:rsid w:val="00F0345F"/>
    <w:rsid w:val="00F11098"/>
    <w:rsid w:val="00F61AC0"/>
    <w:rsid w:val="00F94759"/>
    <w:rsid w:val="09C2FFEE"/>
    <w:rsid w:val="23B3E7C5"/>
    <w:rsid w:val="245AA094"/>
    <w:rsid w:val="382EF8FF"/>
    <w:rsid w:val="423FB05A"/>
    <w:rsid w:val="504F328F"/>
    <w:rsid w:val="5493BEA1"/>
    <w:rsid w:val="6A57EE24"/>
    <w:rsid w:val="6F2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DA3AE"/>
  <w15:chartTrackingRefBased/>
  <w15:docId w15:val="{E2C1E1EA-38D5-4C1A-9EBD-227C8FFE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1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C38D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11D"/>
  </w:style>
  <w:style w:type="paragraph" w:styleId="Footer">
    <w:name w:val="footer"/>
    <w:basedOn w:val="Normal"/>
    <w:link w:val="FooterChar"/>
    <w:uiPriority w:val="99"/>
    <w:unhideWhenUsed/>
    <w:rsid w:val="00CF1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11D"/>
  </w:style>
  <w:style w:type="character" w:styleId="Hyperlink">
    <w:name w:val="Hyperlink"/>
    <w:basedOn w:val="DefaultParagraphFont"/>
    <w:uiPriority w:val="99"/>
    <w:unhideWhenUsed/>
    <w:rsid w:val="007974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D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38DC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82A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7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ir.ac.uk/1i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ir.ac.uk/about/policy-legal-and-cookies/?sl=1i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min.sturm@stir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tir.ac.uk/1i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ir.ac.uk/about/policy-legal-and-cookies/?sl=1i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8\Downloads\Letterhead%20template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7" ma:contentTypeDescription="Create a new document." ma:contentTypeScope="" ma:versionID="37df5315b82f62e5b790ab60c8f4618e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b1ddc760dedcc7acafd604f87f1f98cb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fac722-4002-4a9e-87e2-9d9e94b85748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C9995-0AD2-498F-B55A-3F9E1AA368B4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customXml/itemProps2.xml><?xml version="1.0" encoding="utf-8"?>
<ds:datastoreItem xmlns:ds="http://schemas.openxmlformats.org/officeDocument/2006/customXml" ds:itemID="{42D0A2C1-EAAD-42B1-848D-BB21E4D3E2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0A5D60-8D66-47CD-A7FE-7A1AF7AEC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ad7d7-d287-47c9-a126-0f5ce902e32e"/>
    <ds:schemaRef ds:uri="61453b0b-e893-41b5-af7c-8a766d621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4B5CCA-B640-478F-B483-82EBFA5E64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template_2018.dotx</Template>
  <TotalTime>36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Authorisation to Appoint an Agent Form</vt:lpstr>
    </vt:vector>
  </TitlesOfParts>
  <Company>University of Stirling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Authorisation to Appoint an Agent Form</dc:title>
  <dc:subject/>
  <dc:creator>Elaine Van Niekerk</dc:creator>
  <cp:keywords/>
  <dc:description/>
  <cp:lastModifiedBy>Ciorstan MacGregor</cp:lastModifiedBy>
  <cp:revision>3</cp:revision>
  <cp:lastPrinted>2019-10-23T10:57:00Z</cp:lastPrinted>
  <dcterms:created xsi:type="dcterms:W3CDTF">2024-06-25T10:23:00Z</dcterms:created>
  <dcterms:modified xsi:type="dcterms:W3CDTF">2024-06-25T11:05:00Z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